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02" w:rsidRPr="004F4BB3" w:rsidRDefault="00A26402" w:rsidP="00F41E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4BB3">
        <w:rPr>
          <w:rFonts w:ascii="Times New Roman" w:hAnsi="Times New Roman" w:cs="Times New Roman"/>
          <w:b/>
          <w:bCs/>
          <w:sz w:val="24"/>
          <w:szCs w:val="24"/>
          <w:u w:val="single"/>
        </w:rPr>
        <w:t>«ОТЧИЗНЫ ВЕРНЫЕ СЫНЫ»</w:t>
      </w:r>
    </w:p>
    <w:p w:rsidR="00A26402" w:rsidRDefault="00A26402" w:rsidP="00F41E7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A26402" w:rsidRDefault="00A26402" w:rsidP="00DB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Возраст: 7-8 классы</w:t>
      </w:r>
    </w:p>
    <w:p w:rsidR="00A26402" w:rsidRPr="00E2729A" w:rsidRDefault="00A26402" w:rsidP="00F41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маршрута (выбирается 3 музея): 7 часов.</w:t>
      </w:r>
    </w:p>
    <w:p w:rsidR="00A26402" w:rsidRDefault="00A26402" w:rsidP="00F41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вариант: д. Середнево</w:t>
      </w:r>
      <w:r w:rsidRPr="004E7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Рыбинского района</w:t>
      </w:r>
      <w:r w:rsidRPr="004E7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-Рыбинск- с.Сретенье Рыбинского района</w:t>
      </w:r>
    </w:p>
    <w:p w:rsidR="00A26402" w:rsidRPr="00E2729A" w:rsidRDefault="00A26402" w:rsidP="00F41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вариант: п. Ермаково Рыбинского района- с. Сретенье Рыбинского района -</w:t>
      </w:r>
      <w:r w:rsidRPr="0003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Рыбинск</w:t>
      </w:r>
    </w:p>
    <w:p w:rsidR="00A26402" w:rsidRDefault="00A26402" w:rsidP="00F41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28"/>
        <w:gridCol w:w="3420"/>
        <w:gridCol w:w="4040"/>
      </w:tblGrid>
      <w:tr w:rsidR="00A26402" w:rsidRPr="00D76E63">
        <w:tc>
          <w:tcPr>
            <w:tcW w:w="3528" w:type="dxa"/>
            <w:vMerge w:val="restart"/>
          </w:tcPr>
          <w:p w:rsidR="00A26402" w:rsidRPr="00D76E63" w:rsidRDefault="00A26402" w:rsidP="00D76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E63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</w:tc>
        <w:tc>
          <w:tcPr>
            <w:tcW w:w="7460" w:type="dxa"/>
            <w:gridSpan w:val="2"/>
          </w:tcPr>
          <w:p w:rsidR="00A26402" w:rsidRPr="00D76E63" w:rsidRDefault="00A26402" w:rsidP="00D76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(раздел) образовательной программы</w:t>
            </w:r>
          </w:p>
        </w:tc>
      </w:tr>
      <w:tr w:rsidR="00A26402" w:rsidRPr="00D76E63">
        <w:tc>
          <w:tcPr>
            <w:tcW w:w="3528" w:type="dxa"/>
            <w:vMerge/>
          </w:tcPr>
          <w:p w:rsidR="00A26402" w:rsidRPr="00D76E63" w:rsidRDefault="00A26402" w:rsidP="00D76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26402" w:rsidRPr="00D76E63" w:rsidRDefault="00A26402" w:rsidP="00D76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040" w:type="dxa"/>
          </w:tcPr>
          <w:p w:rsidR="00A26402" w:rsidRPr="00D76E63" w:rsidRDefault="00A26402" w:rsidP="00D76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8класс</w:t>
            </w:r>
          </w:p>
        </w:tc>
      </w:tr>
      <w:tr w:rsidR="00A26402" w:rsidRPr="00D76E63">
        <w:tc>
          <w:tcPr>
            <w:tcW w:w="3528" w:type="dxa"/>
          </w:tcPr>
          <w:p w:rsidR="00A26402" w:rsidRPr="00D76E63" w:rsidRDefault="00A26402" w:rsidP="00D76E6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Рыбинский государственный историко-архитектурный и художественный музей-заповедник</w:t>
            </w:r>
          </w:p>
        </w:tc>
        <w:tc>
          <w:tcPr>
            <w:tcW w:w="3420" w:type="dxa"/>
          </w:tcPr>
          <w:p w:rsidR="00A26402" w:rsidRDefault="00A26402" w:rsidP="00773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402" w:rsidRDefault="00A26402" w:rsidP="00D76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Россия в 1762-1800 гг.</w:t>
            </w:r>
          </w:p>
          <w:p w:rsidR="00A26402" w:rsidRPr="00D76E63" w:rsidRDefault="00A26402" w:rsidP="00D76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:rsidR="00A26402" w:rsidRDefault="00A26402" w:rsidP="00773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402" w:rsidRDefault="00A26402" w:rsidP="00D76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Просвещение и наука. Литература и изобразительное искусство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века, </w:t>
            </w:r>
          </w:p>
          <w:p w:rsidR="00A26402" w:rsidRPr="00E93C0B" w:rsidRDefault="00A26402" w:rsidP="00D76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Экономическое развитие в годы правления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26402" w:rsidRDefault="00A26402" w:rsidP="00773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32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МХК</w:t>
            </w:r>
          </w:p>
          <w:p w:rsidR="00A26402" w:rsidRDefault="00A26402" w:rsidP="00773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Жанры живописи</w:t>
            </w:r>
          </w:p>
          <w:p w:rsidR="00A26402" w:rsidRDefault="00A26402" w:rsidP="00773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32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Обществознание</w:t>
            </w:r>
          </w:p>
          <w:p w:rsidR="00A26402" w:rsidRDefault="00A26402" w:rsidP="00773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Сфера духовной культуры</w:t>
            </w:r>
          </w:p>
          <w:p w:rsidR="00A26402" w:rsidRDefault="00A26402" w:rsidP="00773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402" w:rsidRPr="00D76E63" w:rsidRDefault="00A26402" w:rsidP="00773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Рельеф, геологическое строение и полезные ископаемые России.</w:t>
            </w:r>
          </w:p>
        </w:tc>
      </w:tr>
      <w:tr w:rsidR="00A26402" w:rsidRPr="00D76E63">
        <w:trPr>
          <w:trHeight w:val="896"/>
        </w:trPr>
        <w:tc>
          <w:tcPr>
            <w:tcW w:w="3528" w:type="dxa"/>
          </w:tcPr>
          <w:p w:rsidR="00A26402" w:rsidRPr="00D76E63" w:rsidRDefault="00A26402" w:rsidP="00D76E6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Ф.Ф.Ушакова МОУ Ермаковской СОШ Рыбинского района</w:t>
            </w:r>
          </w:p>
        </w:tc>
        <w:tc>
          <w:tcPr>
            <w:tcW w:w="3420" w:type="dxa"/>
          </w:tcPr>
          <w:p w:rsidR="00A26402" w:rsidRDefault="00A26402" w:rsidP="00773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История России</w:t>
            </w:r>
          </w:p>
          <w:p w:rsidR="00A26402" w:rsidRDefault="00A26402" w:rsidP="00864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Россия в 1762-1800 гг.</w:t>
            </w:r>
          </w:p>
          <w:p w:rsidR="00A26402" w:rsidRPr="00D76E63" w:rsidRDefault="00A26402" w:rsidP="00D01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:rsidR="00A26402" w:rsidRDefault="00A26402" w:rsidP="00D01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402" w:rsidRPr="00D76E63" w:rsidRDefault="00A26402" w:rsidP="00D7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02" w:rsidRPr="00D76E63">
        <w:tc>
          <w:tcPr>
            <w:tcW w:w="3528" w:type="dxa"/>
          </w:tcPr>
          <w:p w:rsidR="00A26402" w:rsidRPr="00D76E63" w:rsidRDefault="00A26402" w:rsidP="000F4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музей МОУ Середневской ООШ Рыбинского района</w:t>
            </w:r>
          </w:p>
        </w:tc>
        <w:tc>
          <w:tcPr>
            <w:tcW w:w="3420" w:type="dxa"/>
          </w:tcPr>
          <w:p w:rsidR="00A26402" w:rsidRDefault="00A26402" w:rsidP="00D7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402" w:rsidRPr="00D76E63" w:rsidRDefault="00A26402" w:rsidP="00D7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 воспитание.</w:t>
            </w:r>
          </w:p>
        </w:tc>
        <w:tc>
          <w:tcPr>
            <w:tcW w:w="4040" w:type="dxa"/>
          </w:tcPr>
          <w:p w:rsidR="00A26402" w:rsidRDefault="00A26402" w:rsidP="00D7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402" w:rsidRPr="00D76E63" w:rsidRDefault="00A26402" w:rsidP="00D7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 воспитание.</w:t>
            </w:r>
          </w:p>
        </w:tc>
      </w:tr>
      <w:tr w:rsidR="00A26402" w:rsidRPr="00D76E63">
        <w:tc>
          <w:tcPr>
            <w:tcW w:w="3528" w:type="dxa"/>
          </w:tcPr>
          <w:p w:rsidR="00A26402" w:rsidRPr="00D76E63" w:rsidRDefault="00A26402" w:rsidP="00D76E6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«История родного края» МОУ Сретенская СОШ Рыбинского МР</w:t>
            </w:r>
          </w:p>
        </w:tc>
        <w:tc>
          <w:tcPr>
            <w:tcW w:w="3420" w:type="dxa"/>
          </w:tcPr>
          <w:p w:rsidR="00A26402" w:rsidRPr="00D76E63" w:rsidRDefault="00A26402" w:rsidP="00D76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 воспитание.</w:t>
            </w:r>
          </w:p>
        </w:tc>
        <w:tc>
          <w:tcPr>
            <w:tcW w:w="4040" w:type="dxa"/>
          </w:tcPr>
          <w:p w:rsidR="00A26402" w:rsidRPr="00D76E63" w:rsidRDefault="00A26402" w:rsidP="00D7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 воспитание.</w:t>
            </w:r>
          </w:p>
        </w:tc>
      </w:tr>
      <w:tr w:rsidR="00A26402" w:rsidRPr="00D76E63">
        <w:tc>
          <w:tcPr>
            <w:tcW w:w="3528" w:type="dxa"/>
          </w:tcPr>
          <w:p w:rsidR="00A26402" w:rsidRDefault="00A26402" w:rsidP="00D76E6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«Нобели и нобелевское движение» (г.Рыбинск)</w:t>
            </w:r>
          </w:p>
        </w:tc>
        <w:tc>
          <w:tcPr>
            <w:tcW w:w="3420" w:type="dxa"/>
          </w:tcPr>
          <w:p w:rsidR="00A26402" w:rsidRDefault="00A26402" w:rsidP="00D76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:rsidR="00A26402" w:rsidRDefault="00A26402" w:rsidP="00D7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3D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Химия</w:t>
            </w:r>
          </w:p>
          <w:p w:rsidR="00A26402" w:rsidRDefault="00A26402" w:rsidP="00D7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Роль химии в жизни человека.</w:t>
            </w:r>
          </w:p>
        </w:tc>
      </w:tr>
    </w:tbl>
    <w:p w:rsidR="00A26402" w:rsidRDefault="00A26402" w:rsidP="00CD1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Экскурсионные объекты маршрута позволяют познакомиться со страницами жизни прославленных полководцев России, родиной которых стала Рыбинская земля. Вторая задача, которая решается в процессе посещения данного маршрута, актуальна для обучающихся 8 класса: изучение жизни Ярославского края  на рубеже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вв., знакомство с жизнью и деятельностью наших земляков в годы первой мировой войны.</w:t>
      </w:r>
    </w:p>
    <w:p w:rsidR="00A26402" w:rsidRDefault="00A26402" w:rsidP="00235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4B0">
        <w:rPr>
          <w:rFonts w:ascii="Times New Roman" w:hAnsi="Times New Roman" w:cs="Times New Roman"/>
          <w:b/>
          <w:bCs/>
          <w:sz w:val="24"/>
          <w:szCs w:val="24"/>
        </w:rPr>
        <w:t>Рыбинский государственный историко-архитектурный и художественный музей-заповедник</w:t>
      </w:r>
      <w:r w:rsidRPr="00235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расположен в одном из красивейших зданий города. В здании располагалась широко известная хлебная биржа. Основу музейной коллекции составили поступления дворянских усадеб Михалковых, Мусиных-Пушкиных, Куракиных. Кроме произведений русской и европейской живописи, графики, скульптуры, иконописи, в музее представлены экспозиции, позволяющие узнать историю Рыбинского края, природу, геологию, культурно-бытовые традиции. Для школьников 5-8 класса предлагается более 20 тематических экскурсий. На исторической экспозиции представлены документы о выдающихся земляках Рыбинского района (70 руб. с чел. + 450 руб. с группы).</w:t>
      </w:r>
    </w:p>
    <w:p w:rsidR="00A26402" w:rsidRDefault="00A26402" w:rsidP="00235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744B0">
        <w:rPr>
          <w:rFonts w:ascii="Times New Roman" w:hAnsi="Times New Roman" w:cs="Times New Roman"/>
          <w:b/>
          <w:bCs/>
          <w:sz w:val="24"/>
          <w:szCs w:val="24"/>
        </w:rPr>
        <w:t>музее Ермаковской школы</w:t>
      </w:r>
      <w:r>
        <w:rPr>
          <w:rFonts w:ascii="Times New Roman" w:hAnsi="Times New Roman" w:cs="Times New Roman"/>
          <w:sz w:val="24"/>
          <w:szCs w:val="24"/>
        </w:rPr>
        <w:t xml:space="preserve"> создана экспозиция, посвященная жизни и подвигам адмирала, святого Федора Федоровича Ушакова, истории русского флота. В Рыбинске ребята смогут побывать у бюста адмирала, родившегося на Рыбинской земле в селе Бурнаково. Ф.Ф.Ушаков провел 43 морских сражения, ни одного из них не проиграл. В Середневской школе Рыбинского района создан музей в честь маршала Советского Союза Василия Константиновича Блюхера</w:t>
      </w:r>
      <w:r w:rsidRPr="0003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3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уроженца этих мест. Свой боевой путь маршал начал в годы первой мировой войны, закончил войну унтер-офицером, был награжден двумя Георгиевскими крестами. Экспозиция музея рассказывает о периоде гражданской войны, о служении Блюхера на Дальнем Востоке, о трагической смерти маршала.</w:t>
      </w:r>
    </w:p>
    <w:p w:rsidR="00A26402" w:rsidRPr="001802A9" w:rsidRDefault="00A26402" w:rsidP="00235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4B0">
        <w:rPr>
          <w:rFonts w:ascii="Times New Roman" w:hAnsi="Times New Roman" w:cs="Times New Roman"/>
          <w:b/>
          <w:bCs/>
          <w:sz w:val="24"/>
          <w:szCs w:val="24"/>
        </w:rPr>
        <w:t>Музей Сретенской школы</w:t>
      </w:r>
      <w:r>
        <w:rPr>
          <w:rFonts w:ascii="Times New Roman" w:hAnsi="Times New Roman" w:cs="Times New Roman"/>
          <w:sz w:val="24"/>
          <w:szCs w:val="24"/>
        </w:rPr>
        <w:t xml:space="preserve"> гордится экспозицией, посвященной дважды Герою Советского Союза генералу армии Павлу Ивановичу Батову, который родился вблизи деревни Сретенье. На экспозиции представлены редкие подлинные фотографии и документы, рассказывающие о жизненном пути и боевых подвигах Павла Ивановича. С 1915 г. Батов добровольцев был призван в ряды Русской императорской армии, принимал участие в боевых действиях Северного фронта, награжден за годы первой мировой войны двумя Георгиевскими крестами. Главные свои боевые подвиги Батов совершил в годы Великой Отечественной войны.</w:t>
      </w:r>
    </w:p>
    <w:p w:rsidR="00A26402" w:rsidRPr="005A7C1E" w:rsidRDefault="00A26402" w:rsidP="00235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развитии Рыбинска  в начале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 школьники могут узнать не только в музее-заповеднике, но и </w:t>
      </w:r>
      <w:bookmarkStart w:id="0" w:name="_GoBack"/>
      <w:r w:rsidRPr="009744B0">
        <w:rPr>
          <w:rFonts w:ascii="Times New Roman" w:hAnsi="Times New Roman" w:cs="Times New Roman"/>
          <w:b/>
          <w:bCs/>
          <w:sz w:val="24"/>
          <w:szCs w:val="24"/>
        </w:rPr>
        <w:t>музее «Нобели и нобелевское движение».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Только в Швеции, на родине братьев Нобелей, находится музей такой тематики. Именно в этом музее можно узнать о выдающихся ученых всего мира - лауреатах Нобелевской премии, а также о том, как Рыбинск связан с фамилией Нобелей (60 руб./ школ., 80 руб.\взр. + 200 руб. с группы) .</w:t>
      </w:r>
    </w:p>
    <w:sectPr w:rsidR="00A26402" w:rsidRPr="005A7C1E" w:rsidSect="000532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402" w:rsidRDefault="00A26402" w:rsidP="00FD66D5">
      <w:pPr>
        <w:spacing w:after="0" w:line="240" w:lineRule="auto"/>
      </w:pPr>
      <w:r>
        <w:separator/>
      </w:r>
    </w:p>
  </w:endnote>
  <w:endnote w:type="continuationSeparator" w:id="0">
    <w:p w:rsidR="00A26402" w:rsidRDefault="00A26402" w:rsidP="00FD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402" w:rsidRDefault="00A26402" w:rsidP="00FD66D5">
      <w:pPr>
        <w:spacing w:after="0" w:line="240" w:lineRule="auto"/>
      </w:pPr>
      <w:r>
        <w:separator/>
      </w:r>
    </w:p>
  </w:footnote>
  <w:footnote w:type="continuationSeparator" w:id="0">
    <w:p w:rsidR="00A26402" w:rsidRDefault="00A26402" w:rsidP="00FD6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D2400"/>
    <w:multiLevelType w:val="hybridMultilevel"/>
    <w:tmpl w:val="8AE04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82F"/>
    <w:rsid w:val="0001420C"/>
    <w:rsid w:val="000311FF"/>
    <w:rsid w:val="0005321A"/>
    <w:rsid w:val="0005713F"/>
    <w:rsid w:val="00075AAD"/>
    <w:rsid w:val="000A167A"/>
    <w:rsid w:val="000C44E2"/>
    <w:rsid w:val="000D5159"/>
    <w:rsid w:val="000F210D"/>
    <w:rsid w:val="000F4171"/>
    <w:rsid w:val="001042D1"/>
    <w:rsid w:val="0015509E"/>
    <w:rsid w:val="001734F2"/>
    <w:rsid w:val="001802A9"/>
    <w:rsid w:val="00183953"/>
    <w:rsid w:val="00194F54"/>
    <w:rsid w:val="001A64E9"/>
    <w:rsid w:val="001E1CFD"/>
    <w:rsid w:val="00210E8C"/>
    <w:rsid w:val="00213934"/>
    <w:rsid w:val="00232C21"/>
    <w:rsid w:val="00233ADE"/>
    <w:rsid w:val="00235F73"/>
    <w:rsid w:val="002454A1"/>
    <w:rsid w:val="00255062"/>
    <w:rsid w:val="0028757A"/>
    <w:rsid w:val="002B6EE6"/>
    <w:rsid w:val="003831F7"/>
    <w:rsid w:val="003B03BB"/>
    <w:rsid w:val="003B23EE"/>
    <w:rsid w:val="003E07C7"/>
    <w:rsid w:val="003F1455"/>
    <w:rsid w:val="004226A9"/>
    <w:rsid w:val="0044502F"/>
    <w:rsid w:val="004A5152"/>
    <w:rsid w:val="004B1B1D"/>
    <w:rsid w:val="004E7248"/>
    <w:rsid w:val="004F35C1"/>
    <w:rsid w:val="004F4BB3"/>
    <w:rsid w:val="00505841"/>
    <w:rsid w:val="005158B0"/>
    <w:rsid w:val="00570A64"/>
    <w:rsid w:val="00576E8A"/>
    <w:rsid w:val="0058482F"/>
    <w:rsid w:val="00593507"/>
    <w:rsid w:val="005A267D"/>
    <w:rsid w:val="005A7C1E"/>
    <w:rsid w:val="00601151"/>
    <w:rsid w:val="00626736"/>
    <w:rsid w:val="00654147"/>
    <w:rsid w:val="00677881"/>
    <w:rsid w:val="006B216D"/>
    <w:rsid w:val="006C022C"/>
    <w:rsid w:val="006D0117"/>
    <w:rsid w:val="006D1618"/>
    <w:rsid w:val="006E4849"/>
    <w:rsid w:val="006E6035"/>
    <w:rsid w:val="0071435C"/>
    <w:rsid w:val="0075061F"/>
    <w:rsid w:val="00755AC3"/>
    <w:rsid w:val="00773270"/>
    <w:rsid w:val="007B0BF3"/>
    <w:rsid w:val="007B5E0E"/>
    <w:rsid w:val="00826641"/>
    <w:rsid w:val="008307C5"/>
    <w:rsid w:val="00857677"/>
    <w:rsid w:val="008648BE"/>
    <w:rsid w:val="008A4D86"/>
    <w:rsid w:val="008E08E8"/>
    <w:rsid w:val="009744B0"/>
    <w:rsid w:val="00977585"/>
    <w:rsid w:val="00991670"/>
    <w:rsid w:val="009C781B"/>
    <w:rsid w:val="009D118E"/>
    <w:rsid w:val="00A26402"/>
    <w:rsid w:val="00A33E32"/>
    <w:rsid w:val="00A41918"/>
    <w:rsid w:val="00A757BA"/>
    <w:rsid w:val="00AE4CBE"/>
    <w:rsid w:val="00AF1C9A"/>
    <w:rsid w:val="00B555D4"/>
    <w:rsid w:val="00B558F8"/>
    <w:rsid w:val="00B83DB2"/>
    <w:rsid w:val="00BE6564"/>
    <w:rsid w:val="00C144AD"/>
    <w:rsid w:val="00C36BF3"/>
    <w:rsid w:val="00C459E7"/>
    <w:rsid w:val="00CC6324"/>
    <w:rsid w:val="00CD148E"/>
    <w:rsid w:val="00CD55B3"/>
    <w:rsid w:val="00CF02FC"/>
    <w:rsid w:val="00CF0A0C"/>
    <w:rsid w:val="00D01C5A"/>
    <w:rsid w:val="00D57DC5"/>
    <w:rsid w:val="00D63BA9"/>
    <w:rsid w:val="00D76E63"/>
    <w:rsid w:val="00DB135C"/>
    <w:rsid w:val="00DC6F4E"/>
    <w:rsid w:val="00DE30BA"/>
    <w:rsid w:val="00DE57D7"/>
    <w:rsid w:val="00E04523"/>
    <w:rsid w:val="00E14364"/>
    <w:rsid w:val="00E26685"/>
    <w:rsid w:val="00E2729A"/>
    <w:rsid w:val="00E504D6"/>
    <w:rsid w:val="00E5313F"/>
    <w:rsid w:val="00E93C0B"/>
    <w:rsid w:val="00EA2036"/>
    <w:rsid w:val="00F00F1E"/>
    <w:rsid w:val="00F07709"/>
    <w:rsid w:val="00F41E70"/>
    <w:rsid w:val="00F51D3C"/>
    <w:rsid w:val="00F9297E"/>
    <w:rsid w:val="00F97867"/>
    <w:rsid w:val="00FB163E"/>
    <w:rsid w:val="00FC050B"/>
    <w:rsid w:val="00FD66D5"/>
    <w:rsid w:val="00FE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67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1E7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41E70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FD66D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66D5"/>
  </w:style>
  <w:style w:type="paragraph" w:styleId="Footer">
    <w:name w:val="footer"/>
    <w:basedOn w:val="Normal"/>
    <w:link w:val="FooterChar"/>
    <w:uiPriority w:val="99"/>
    <w:semiHidden/>
    <w:rsid w:val="00FD66D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66D5"/>
  </w:style>
  <w:style w:type="character" w:customStyle="1" w:styleId="apple-converted-space">
    <w:name w:val="apple-converted-space"/>
    <w:uiPriority w:val="99"/>
    <w:rsid w:val="00AE4C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7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211</TotalTime>
  <Pages>2</Pages>
  <Words>595</Words>
  <Characters>3397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Естественно-научное направление</dc:title>
  <dc:subject/>
  <dc:creator>Admin</dc:creator>
  <cp:keywords/>
  <dc:description/>
  <cp:lastModifiedBy>User</cp:lastModifiedBy>
  <cp:revision>43</cp:revision>
  <dcterms:created xsi:type="dcterms:W3CDTF">2014-03-15T21:00:00Z</dcterms:created>
  <dcterms:modified xsi:type="dcterms:W3CDTF">2014-04-02T08:14:00Z</dcterms:modified>
</cp:coreProperties>
</file>