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AD" w:rsidRPr="004F4BEE" w:rsidRDefault="00481FAD" w:rsidP="00F41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4BEE">
        <w:rPr>
          <w:rFonts w:ascii="Times New Roman" w:hAnsi="Times New Roman" w:cs="Times New Roman"/>
          <w:b/>
          <w:bCs/>
          <w:sz w:val="28"/>
          <w:szCs w:val="28"/>
          <w:u w:val="single"/>
        </w:rPr>
        <w:t>Чудеса науки и техники</w:t>
      </w:r>
    </w:p>
    <w:p w:rsidR="00481FAD" w:rsidRPr="00C12511" w:rsidRDefault="00481FAD" w:rsidP="00F41E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81FAD" w:rsidRDefault="00481FAD" w:rsidP="00DB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Возраст: 5-8 классы.</w:t>
      </w:r>
    </w:p>
    <w:p w:rsidR="00481FAD" w:rsidRPr="00175012" w:rsidRDefault="00481FAD" w:rsidP="00F4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экскурсии: </w:t>
      </w:r>
    </w:p>
    <w:p w:rsidR="00481FAD" w:rsidRDefault="00481FAD" w:rsidP="00F4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0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6 классы – 3 часа</w:t>
      </w:r>
    </w:p>
    <w:p w:rsidR="00481FAD" w:rsidRDefault="00481FAD" w:rsidP="00F4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4 часа</w:t>
      </w:r>
    </w:p>
    <w:p w:rsidR="00481FAD" w:rsidRPr="00175012" w:rsidRDefault="00481FAD" w:rsidP="00F4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5 часов</w:t>
      </w:r>
    </w:p>
    <w:p w:rsidR="00481FAD" w:rsidRDefault="00481FAD" w:rsidP="00F4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10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6"/>
        <w:gridCol w:w="2011"/>
        <w:gridCol w:w="2127"/>
        <w:gridCol w:w="2409"/>
        <w:gridCol w:w="2420"/>
      </w:tblGrid>
      <w:tr w:rsidR="00481FAD" w:rsidRPr="0003243D">
        <w:tc>
          <w:tcPr>
            <w:tcW w:w="2066" w:type="dxa"/>
            <w:vMerge w:val="restart"/>
          </w:tcPr>
          <w:p w:rsidR="00481FAD" w:rsidRPr="0003243D" w:rsidRDefault="00481FAD" w:rsidP="0003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8967" w:type="dxa"/>
            <w:gridSpan w:val="4"/>
          </w:tcPr>
          <w:p w:rsidR="00481FAD" w:rsidRPr="0003243D" w:rsidRDefault="00481FAD" w:rsidP="0003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(раздел) образовательной программы</w:t>
            </w:r>
          </w:p>
        </w:tc>
      </w:tr>
      <w:tr w:rsidR="00481FAD" w:rsidRPr="0003243D">
        <w:tc>
          <w:tcPr>
            <w:tcW w:w="2066" w:type="dxa"/>
            <w:vMerge/>
          </w:tcPr>
          <w:p w:rsidR="00481FAD" w:rsidRPr="0003243D" w:rsidRDefault="00481FAD" w:rsidP="0003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481FAD" w:rsidRPr="0003243D" w:rsidRDefault="00481FAD" w:rsidP="0003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27" w:type="dxa"/>
          </w:tcPr>
          <w:p w:rsidR="00481FAD" w:rsidRPr="0003243D" w:rsidRDefault="00481FAD" w:rsidP="0003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09" w:type="dxa"/>
          </w:tcPr>
          <w:p w:rsidR="00481FAD" w:rsidRPr="0003243D" w:rsidRDefault="00481FAD" w:rsidP="0003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20" w:type="dxa"/>
          </w:tcPr>
          <w:p w:rsidR="00481FAD" w:rsidRPr="0003243D" w:rsidRDefault="00481FAD" w:rsidP="0003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481FAD" w:rsidRPr="0003243D">
        <w:tc>
          <w:tcPr>
            <w:tcW w:w="2066" w:type="dxa"/>
          </w:tcPr>
          <w:p w:rsidR="00481FAD" w:rsidRPr="0003243D" w:rsidRDefault="00481FAD" w:rsidP="000324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Культурно-просветительский центр им. В.В.Терешковой</w:t>
            </w:r>
          </w:p>
        </w:tc>
        <w:tc>
          <w:tcPr>
            <w:tcW w:w="2011" w:type="dxa"/>
          </w:tcPr>
          <w:p w:rsidR="00481FAD" w:rsidRPr="0003243D" w:rsidRDefault="00481FAD" w:rsidP="0003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Природоведение</w:t>
            </w:r>
          </w:p>
          <w:p w:rsidR="00481FAD" w:rsidRPr="0003243D" w:rsidRDefault="00481FAD" w:rsidP="0003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</w:rPr>
              <w:t>- Вселенная</w:t>
            </w:r>
          </w:p>
          <w:p w:rsidR="00481FAD" w:rsidRPr="0003243D" w:rsidRDefault="00481FAD" w:rsidP="0003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</w:rPr>
              <w:t xml:space="preserve">-Земля </w:t>
            </w:r>
          </w:p>
        </w:tc>
        <w:tc>
          <w:tcPr>
            <w:tcW w:w="2127" w:type="dxa"/>
          </w:tcPr>
          <w:p w:rsidR="00481FAD" w:rsidRPr="0003243D" w:rsidRDefault="00481FAD" w:rsidP="0003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География</w:t>
            </w:r>
          </w:p>
          <w:p w:rsidR="00481FAD" w:rsidRPr="0003243D" w:rsidRDefault="00481FAD" w:rsidP="0003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</w:rPr>
              <w:t xml:space="preserve">Земля и вселенная. Влияние космоса на Землю и  жизнь людей </w:t>
            </w:r>
          </w:p>
        </w:tc>
        <w:tc>
          <w:tcPr>
            <w:tcW w:w="2409" w:type="dxa"/>
          </w:tcPr>
          <w:p w:rsidR="00481FAD" w:rsidRPr="0003243D" w:rsidRDefault="00481FAD" w:rsidP="0003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81FAD" w:rsidRPr="0003243D" w:rsidRDefault="00481FAD" w:rsidP="0003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Физика</w:t>
            </w:r>
          </w:p>
          <w:p w:rsidR="00481FAD" w:rsidRPr="0003243D" w:rsidRDefault="00481FAD" w:rsidP="0003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</w:rPr>
              <w:t>- Световые явления. Оптические приборы.</w:t>
            </w:r>
          </w:p>
        </w:tc>
      </w:tr>
      <w:tr w:rsidR="00481FAD" w:rsidRPr="0003243D">
        <w:tc>
          <w:tcPr>
            <w:tcW w:w="2066" w:type="dxa"/>
          </w:tcPr>
          <w:p w:rsidR="00481FAD" w:rsidRPr="0003243D" w:rsidRDefault="00481FAD" w:rsidP="000324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</w:rPr>
              <w:t>Музей занимательных наук Эйнштейна</w:t>
            </w:r>
          </w:p>
        </w:tc>
        <w:tc>
          <w:tcPr>
            <w:tcW w:w="2011" w:type="dxa"/>
          </w:tcPr>
          <w:p w:rsidR="00481FAD" w:rsidRPr="0003243D" w:rsidRDefault="00481FAD" w:rsidP="0003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481FAD" w:rsidRPr="0003243D" w:rsidRDefault="00481FAD" w:rsidP="0003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1FAD" w:rsidRPr="0003243D" w:rsidRDefault="00481FAD" w:rsidP="0003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Физика</w:t>
            </w:r>
          </w:p>
          <w:p w:rsidR="00481FAD" w:rsidRPr="0003243D" w:rsidRDefault="00481FAD" w:rsidP="0003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</w:rPr>
              <w:t>- Физика и физические методы изучения природы</w:t>
            </w:r>
          </w:p>
          <w:p w:rsidR="00481FAD" w:rsidRPr="0003243D" w:rsidRDefault="00481FAD" w:rsidP="0003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</w:rPr>
              <w:t>- Взаимодействие тел</w:t>
            </w:r>
          </w:p>
          <w:p w:rsidR="00481FAD" w:rsidRPr="0003243D" w:rsidRDefault="00481FAD" w:rsidP="0003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</w:rPr>
              <w:t>- Работа и мощность. Энергия</w:t>
            </w:r>
          </w:p>
        </w:tc>
        <w:tc>
          <w:tcPr>
            <w:tcW w:w="2420" w:type="dxa"/>
          </w:tcPr>
          <w:p w:rsidR="00481FAD" w:rsidRPr="0003243D" w:rsidRDefault="00481FAD" w:rsidP="0003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Физика</w:t>
            </w:r>
          </w:p>
          <w:p w:rsidR="00481FAD" w:rsidRPr="0003243D" w:rsidRDefault="00481FAD" w:rsidP="0003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</w:rPr>
              <w:t>- Электрические явления</w:t>
            </w:r>
          </w:p>
          <w:p w:rsidR="00481FAD" w:rsidRPr="0003243D" w:rsidRDefault="00481FAD" w:rsidP="0003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</w:rPr>
              <w:t>-Электромагнитные явления</w:t>
            </w:r>
          </w:p>
          <w:p w:rsidR="00481FAD" w:rsidRPr="0003243D" w:rsidRDefault="00481FAD" w:rsidP="0003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</w:rPr>
              <w:t>- Световые явления</w:t>
            </w:r>
          </w:p>
          <w:p w:rsidR="00481FAD" w:rsidRPr="0003243D" w:rsidRDefault="00481FAD" w:rsidP="0003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Геометрия</w:t>
            </w:r>
          </w:p>
          <w:p w:rsidR="00481FAD" w:rsidRPr="0003243D" w:rsidRDefault="00481FAD" w:rsidP="0003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</w:rPr>
              <w:t>- Взаимное расположение прямой и окружности на плоскости</w:t>
            </w:r>
          </w:p>
        </w:tc>
      </w:tr>
      <w:tr w:rsidR="00481FAD" w:rsidRPr="0003243D">
        <w:tc>
          <w:tcPr>
            <w:tcW w:w="2066" w:type="dxa"/>
          </w:tcPr>
          <w:p w:rsidR="00481FAD" w:rsidRPr="0003243D" w:rsidRDefault="00481FAD" w:rsidP="000324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</w:rPr>
              <w:t>Геологический музей сверхглубокого бурения</w:t>
            </w:r>
          </w:p>
        </w:tc>
        <w:tc>
          <w:tcPr>
            <w:tcW w:w="2011" w:type="dxa"/>
          </w:tcPr>
          <w:p w:rsidR="00481FAD" w:rsidRPr="0003243D" w:rsidRDefault="00481FAD" w:rsidP="0003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481FAD" w:rsidRPr="0003243D" w:rsidRDefault="00481FAD" w:rsidP="0003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География </w:t>
            </w:r>
          </w:p>
          <w:p w:rsidR="00481FAD" w:rsidRPr="0003243D" w:rsidRDefault="00481FAD" w:rsidP="0003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</w:rPr>
              <w:t>- Строение Земли. Земные оболочки. Литосфера</w:t>
            </w:r>
          </w:p>
        </w:tc>
        <w:tc>
          <w:tcPr>
            <w:tcW w:w="2409" w:type="dxa"/>
          </w:tcPr>
          <w:p w:rsidR="00481FAD" w:rsidRPr="0003243D" w:rsidRDefault="00481FAD" w:rsidP="0003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География </w:t>
            </w:r>
          </w:p>
          <w:p w:rsidR="00481FAD" w:rsidRPr="0003243D" w:rsidRDefault="00481FAD" w:rsidP="0003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</w:rPr>
              <w:t>- Главные особенности природы Земли. Литосфера и рельеф Земли</w:t>
            </w:r>
          </w:p>
        </w:tc>
        <w:tc>
          <w:tcPr>
            <w:tcW w:w="2420" w:type="dxa"/>
          </w:tcPr>
          <w:p w:rsidR="00481FAD" w:rsidRPr="0003243D" w:rsidRDefault="00481FAD" w:rsidP="0003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География </w:t>
            </w:r>
          </w:p>
          <w:p w:rsidR="00481FAD" w:rsidRPr="0003243D" w:rsidRDefault="00481FAD" w:rsidP="0003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</w:rPr>
              <w:t>- Особенности природы и природные ресурсы России. Рельеф, геологическое строение и минеральные ресурсы</w:t>
            </w:r>
          </w:p>
        </w:tc>
      </w:tr>
      <w:tr w:rsidR="00481FAD" w:rsidRPr="0003243D">
        <w:tc>
          <w:tcPr>
            <w:tcW w:w="2066" w:type="dxa"/>
          </w:tcPr>
          <w:p w:rsidR="00481FAD" w:rsidRPr="0003243D" w:rsidRDefault="00481FAD" w:rsidP="000324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</w:rPr>
              <w:t>Музей пожарного дела</w:t>
            </w:r>
          </w:p>
        </w:tc>
        <w:tc>
          <w:tcPr>
            <w:tcW w:w="2011" w:type="dxa"/>
          </w:tcPr>
          <w:p w:rsidR="00481FAD" w:rsidRPr="0003243D" w:rsidRDefault="00481FAD" w:rsidP="0003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ОБЖ</w:t>
            </w:r>
          </w:p>
          <w:p w:rsidR="00481FAD" w:rsidRPr="0003243D" w:rsidRDefault="00481FAD" w:rsidP="0003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</w:rPr>
              <w:t>- Безопасность в повседневной жизни. Пожарная безопасность</w:t>
            </w:r>
          </w:p>
        </w:tc>
        <w:tc>
          <w:tcPr>
            <w:tcW w:w="2127" w:type="dxa"/>
          </w:tcPr>
          <w:p w:rsidR="00481FAD" w:rsidRPr="0003243D" w:rsidRDefault="00481FAD" w:rsidP="0003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1FAD" w:rsidRPr="0003243D" w:rsidRDefault="00481FAD" w:rsidP="0003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ОБЖ</w:t>
            </w:r>
          </w:p>
          <w:p w:rsidR="00481FAD" w:rsidRPr="0003243D" w:rsidRDefault="00481FAD" w:rsidP="0003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</w:rPr>
              <w:t>- Основы комплексной безопасности</w:t>
            </w:r>
          </w:p>
          <w:p w:rsidR="00481FAD" w:rsidRPr="0003243D" w:rsidRDefault="00481FAD" w:rsidP="0003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81FAD" w:rsidRPr="0003243D" w:rsidRDefault="00481FAD" w:rsidP="0003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481FAD" w:rsidRPr="0003243D" w:rsidRDefault="00481FAD" w:rsidP="0003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ОБЖ</w:t>
            </w:r>
          </w:p>
          <w:p w:rsidR="00481FAD" w:rsidRPr="0003243D" w:rsidRDefault="00481FAD" w:rsidP="00032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D">
              <w:rPr>
                <w:rFonts w:ascii="Times New Roman" w:hAnsi="Times New Roman" w:cs="Times New Roman"/>
                <w:sz w:val="24"/>
                <w:szCs w:val="24"/>
              </w:rPr>
              <w:t>- Пожарная безопасность. Пожары в жилых и общественных зданиях, их причины и последствия</w:t>
            </w:r>
          </w:p>
        </w:tc>
      </w:tr>
    </w:tbl>
    <w:p w:rsidR="00481FAD" w:rsidRDefault="00481FAD" w:rsidP="00DB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FAD" w:rsidRPr="00213934" w:rsidRDefault="00481FAD" w:rsidP="002139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Культурно-просветительский центр им. В.В. Терешковой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393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собой воплощение современных образовательных технологий, он включает в себя обсерваторию, уникальный звездный зал с оптико-цифровым проекционным оборудованием, интерактивный факультативно-образовательный класс, медиа-кафе и музей космонавтики, рассказывающий об истории первого отряда космонавтов, участии в нем женщин и полете к звездам нашей легендарной землячки. </w:t>
      </w:r>
    </w:p>
    <w:p w:rsidR="00481FAD" w:rsidRPr="00213934" w:rsidRDefault="00481FAD" w:rsidP="002139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934">
        <w:rPr>
          <w:rFonts w:ascii="Times New Roman" w:hAnsi="Times New Roman" w:cs="Times New Roman"/>
          <w:color w:val="000000"/>
          <w:sz w:val="24"/>
          <w:szCs w:val="24"/>
        </w:rPr>
        <w:t>В настоящее время Звездный зал предлагает большой выбор программ продолжительностью от 20 до 45 минут</w:t>
      </w:r>
      <w:r>
        <w:rPr>
          <w:rFonts w:ascii="Times New Roman" w:hAnsi="Times New Roman" w:cs="Times New Roman"/>
          <w:color w:val="000000"/>
          <w:sz w:val="24"/>
          <w:szCs w:val="24"/>
        </w:rPr>
        <w:t>: «Познание Вселенной вместе с Галилеем», «Рождение звезд», «Паспорт Вселенной», «Черные дыры: обратная сторона Вселенной», «Под звездным небом Ярославля», «Через Вселенную».</w:t>
      </w:r>
    </w:p>
    <w:p w:rsidR="00481FAD" w:rsidRDefault="00481FAD" w:rsidP="004677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Pr="0046774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56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музее занимательных наук Эйнштейна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можно с головой окунуться в увлекательный мир науки и техники. В этом музее все экспонаты действующие. В ходе интерактивной экскурсии школьники убедятся в том, что физика, математика, биология – это не скучные дисциплины, а увлекательные области человеческой деятельности.</w:t>
      </w:r>
    </w:p>
    <w:p w:rsidR="00481FAD" w:rsidRPr="0046774E" w:rsidRDefault="00481FAD" w:rsidP="000E74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856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геологическом музее сверхглубокого бурения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школьникам предлагают следующие экскурсии: «Ярославская область, ее геологическое строение и полезные ископаемые», «Минералы, горные породы и полезные ископаемые России», «Глубокое и сверхглубокое бурение, его роль в исследовании строения Земли».</w:t>
      </w:r>
    </w:p>
    <w:p w:rsidR="00481FAD" w:rsidRDefault="00481FAD" w:rsidP="004677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7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Музей пожарного дела</w:t>
      </w:r>
      <w:r w:rsidRPr="00E057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страшных бедствий для человека были и остаются пожары. Одному из самых страшных пожаров в древнем Ярославле посвящена главная диарама музея пожарного дела.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CBE">
        <w:rPr>
          <w:rFonts w:ascii="Times New Roman" w:hAnsi="Times New Roman" w:cs="Times New Roman"/>
          <w:sz w:val="24"/>
          <w:szCs w:val="24"/>
          <w:shd w:val="clear" w:color="auto" w:fill="FFFFFF"/>
        </w:rPr>
        <w:t>От города остались одни обугленные башни и несколько каменных церквей. Сгорело 3 монастыря, 29 храмов, торговые ряды, городская деревянная стена, до 1500 домов, множество древних книг и рукописей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E4CBE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зале посетители узнают об основании в 1803-1804 году пожарных служб в Петербурге и Москве, о создании пожарной дружины в Ярославле. Они могут потрогать своими руками первый пожарный насос.</w:t>
      </w:r>
      <w:r w:rsidRPr="00AE4C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4CBE"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Картинная галерея знакомит  с подвигом бедного крестьянина Ростовского уезда Василия Гавриловича Марина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спасшего погибающего на пожаре.  </w:t>
      </w:r>
      <w:r w:rsidRPr="00AE4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Правящий в это время царь Николай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AE4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высоко оценил подвиг бедного крестьянина из Ярославской губернии Марина, наградив его медалью «За спасения погибавших»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1FAD" w:rsidRDefault="00481FAD" w:rsidP="00AE55A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 работе пожарных служб сегодня экскурсанты узнают в других залах музея.</w:t>
      </w:r>
    </w:p>
    <w:p w:rsidR="00481FAD" w:rsidRPr="00BF3D28" w:rsidRDefault="00481FAD" w:rsidP="00BF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FAD" w:rsidRDefault="00481FAD" w:rsidP="00DB1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FAD" w:rsidRDefault="00481FAD" w:rsidP="0005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FAD" w:rsidRDefault="00481FAD" w:rsidP="0005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FAD" w:rsidRDefault="00481FAD" w:rsidP="00053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1FAD" w:rsidSect="000532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AD" w:rsidRDefault="00481FAD" w:rsidP="00FD66D5">
      <w:pPr>
        <w:spacing w:after="0" w:line="240" w:lineRule="auto"/>
      </w:pPr>
      <w:r>
        <w:separator/>
      </w:r>
    </w:p>
  </w:endnote>
  <w:endnote w:type="continuationSeparator" w:id="0">
    <w:p w:rsidR="00481FAD" w:rsidRDefault="00481FAD" w:rsidP="00FD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AD" w:rsidRDefault="00481FAD" w:rsidP="00FD66D5">
      <w:pPr>
        <w:spacing w:after="0" w:line="240" w:lineRule="auto"/>
      </w:pPr>
      <w:r>
        <w:separator/>
      </w:r>
    </w:p>
  </w:footnote>
  <w:footnote w:type="continuationSeparator" w:id="0">
    <w:p w:rsidR="00481FAD" w:rsidRDefault="00481FAD" w:rsidP="00FD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D2400"/>
    <w:multiLevelType w:val="hybridMultilevel"/>
    <w:tmpl w:val="8AE0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82F"/>
    <w:rsid w:val="0003243D"/>
    <w:rsid w:val="000379DC"/>
    <w:rsid w:val="0005321A"/>
    <w:rsid w:val="0005713F"/>
    <w:rsid w:val="000C2125"/>
    <w:rsid w:val="000C44E2"/>
    <w:rsid w:val="000E73E7"/>
    <w:rsid w:val="000E7408"/>
    <w:rsid w:val="001042D1"/>
    <w:rsid w:val="001726BB"/>
    <w:rsid w:val="00175012"/>
    <w:rsid w:val="00181102"/>
    <w:rsid w:val="00183953"/>
    <w:rsid w:val="0018519C"/>
    <w:rsid w:val="001C44C6"/>
    <w:rsid w:val="00213934"/>
    <w:rsid w:val="00231D87"/>
    <w:rsid w:val="00233ADE"/>
    <w:rsid w:val="002454A1"/>
    <w:rsid w:val="00255062"/>
    <w:rsid w:val="002704E1"/>
    <w:rsid w:val="002B0522"/>
    <w:rsid w:val="002C667E"/>
    <w:rsid w:val="002E4FF5"/>
    <w:rsid w:val="00311A0B"/>
    <w:rsid w:val="003B03BB"/>
    <w:rsid w:val="003B23EE"/>
    <w:rsid w:val="003E07C7"/>
    <w:rsid w:val="00414946"/>
    <w:rsid w:val="00416F24"/>
    <w:rsid w:val="0046774E"/>
    <w:rsid w:val="00481FAD"/>
    <w:rsid w:val="004B11E9"/>
    <w:rsid w:val="004F4BEE"/>
    <w:rsid w:val="00505841"/>
    <w:rsid w:val="00522051"/>
    <w:rsid w:val="00541C44"/>
    <w:rsid w:val="005463B9"/>
    <w:rsid w:val="005749E0"/>
    <w:rsid w:val="0058482F"/>
    <w:rsid w:val="00593507"/>
    <w:rsid w:val="005C432C"/>
    <w:rsid w:val="0063506D"/>
    <w:rsid w:val="00654147"/>
    <w:rsid w:val="00657419"/>
    <w:rsid w:val="006A1913"/>
    <w:rsid w:val="006C022C"/>
    <w:rsid w:val="00700E89"/>
    <w:rsid w:val="0075061F"/>
    <w:rsid w:val="007541F8"/>
    <w:rsid w:val="00755AC3"/>
    <w:rsid w:val="00785D2C"/>
    <w:rsid w:val="00824336"/>
    <w:rsid w:val="00826641"/>
    <w:rsid w:val="008307C5"/>
    <w:rsid w:val="0085693B"/>
    <w:rsid w:val="00857677"/>
    <w:rsid w:val="00863763"/>
    <w:rsid w:val="009145E9"/>
    <w:rsid w:val="00991670"/>
    <w:rsid w:val="009E0BA8"/>
    <w:rsid w:val="00A279DC"/>
    <w:rsid w:val="00A44AE9"/>
    <w:rsid w:val="00A74C1A"/>
    <w:rsid w:val="00AE4CBE"/>
    <w:rsid w:val="00AE55A7"/>
    <w:rsid w:val="00B200C1"/>
    <w:rsid w:val="00B620D8"/>
    <w:rsid w:val="00B70A84"/>
    <w:rsid w:val="00B86122"/>
    <w:rsid w:val="00BF3D28"/>
    <w:rsid w:val="00C12511"/>
    <w:rsid w:val="00C61072"/>
    <w:rsid w:val="00C9359B"/>
    <w:rsid w:val="00CD55B3"/>
    <w:rsid w:val="00DB135C"/>
    <w:rsid w:val="00DE57D7"/>
    <w:rsid w:val="00E04523"/>
    <w:rsid w:val="00E0576C"/>
    <w:rsid w:val="00E22BBE"/>
    <w:rsid w:val="00E504D6"/>
    <w:rsid w:val="00F41E70"/>
    <w:rsid w:val="00F74CB4"/>
    <w:rsid w:val="00FB163E"/>
    <w:rsid w:val="00FD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1E7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1E7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FD6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66D5"/>
  </w:style>
  <w:style w:type="paragraph" w:styleId="Footer">
    <w:name w:val="footer"/>
    <w:basedOn w:val="Normal"/>
    <w:link w:val="FooterChar"/>
    <w:uiPriority w:val="99"/>
    <w:semiHidden/>
    <w:rsid w:val="00FD6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66D5"/>
  </w:style>
  <w:style w:type="character" w:customStyle="1" w:styleId="apple-converted-space">
    <w:name w:val="apple-converted-space"/>
    <w:basedOn w:val="DefaultParagraphFont"/>
    <w:uiPriority w:val="99"/>
    <w:rsid w:val="00AE4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2</Pages>
  <Words>519</Words>
  <Characters>2964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2014-03-25T13:11:00Z</cp:lastPrinted>
  <dcterms:created xsi:type="dcterms:W3CDTF">2014-03-14T07:50:00Z</dcterms:created>
  <dcterms:modified xsi:type="dcterms:W3CDTF">2014-03-25T13:18:00Z</dcterms:modified>
</cp:coreProperties>
</file>