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BE" w:rsidRPr="002A5976" w:rsidRDefault="007230BE" w:rsidP="009B75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5976">
        <w:rPr>
          <w:rFonts w:ascii="Times New Roman" w:hAnsi="Times New Roman" w:cs="Times New Roman"/>
          <w:b/>
          <w:bCs/>
          <w:sz w:val="28"/>
          <w:szCs w:val="28"/>
          <w:u w:val="single"/>
        </w:rPr>
        <w:t>Этнографический калейдоскоп</w:t>
      </w:r>
    </w:p>
    <w:p w:rsidR="007230BE" w:rsidRPr="002A5976" w:rsidRDefault="007230BE" w:rsidP="009B7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230BE" w:rsidRDefault="007230BE" w:rsidP="007F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Возраст: </w:t>
      </w:r>
      <w:r w:rsidRPr="0081374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-8 классы</w:t>
      </w:r>
    </w:p>
    <w:p w:rsidR="007230BE" w:rsidRPr="009A3B09" w:rsidRDefault="007230BE" w:rsidP="007F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экскурсии: </w:t>
      </w:r>
    </w:p>
    <w:p w:rsidR="007230BE" w:rsidRDefault="007230BE" w:rsidP="007F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D6C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класс – 3 часа</w:t>
      </w:r>
    </w:p>
    <w:p w:rsidR="007230BE" w:rsidRDefault="007230BE" w:rsidP="007F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4 часа</w:t>
      </w:r>
    </w:p>
    <w:p w:rsidR="007230BE" w:rsidRPr="005F667E" w:rsidRDefault="007230BE" w:rsidP="007F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7230BE" w:rsidRPr="007F44A1" w:rsidRDefault="007230BE" w:rsidP="009B7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2551"/>
        <w:gridCol w:w="2410"/>
        <w:gridCol w:w="2552"/>
      </w:tblGrid>
      <w:tr w:rsidR="007230BE" w:rsidRPr="006F7446">
        <w:tc>
          <w:tcPr>
            <w:tcW w:w="2802" w:type="dxa"/>
            <w:vMerge w:val="restart"/>
          </w:tcPr>
          <w:p w:rsidR="007230BE" w:rsidRPr="006F7446" w:rsidRDefault="007230BE" w:rsidP="006F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46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  <w:tc>
          <w:tcPr>
            <w:tcW w:w="7513" w:type="dxa"/>
            <w:gridSpan w:val="3"/>
          </w:tcPr>
          <w:p w:rsidR="007230BE" w:rsidRPr="006F7446" w:rsidRDefault="007230BE" w:rsidP="006F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(разделы) образовательной программы</w:t>
            </w:r>
          </w:p>
        </w:tc>
      </w:tr>
      <w:tr w:rsidR="007230BE" w:rsidRPr="006F7446">
        <w:tc>
          <w:tcPr>
            <w:tcW w:w="2802" w:type="dxa"/>
            <w:vMerge/>
          </w:tcPr>
          <w:p w:rsidR="007230BE" w:rsidRPr="006F7446" w:rsidRDefault="007230BE" w:rsidP="006F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30BE" w:rsidRPr="006F7446" w:rsidRDefault="007230BE" w:rsidP="006F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10" w:type="dxa"/>
          </w:tcPr>
          <w:p w:rsidR="007230BE" w:rsidRPr="006F7446" w:rsidRDefault="007230BE" w:rsidP="006F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</w:tcPr>
          <w:p w:rsidR="007230BE" w:rsidRPr="006F7446" w:rsidRDefault="007230BE" w:rsidP="006F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7230BE" w:rsidRPr="006F7446">
        <w:tc>
          <w:tcPr>
            <w:tcW w:w="2802" w:type="dxa"/>
          </w:tcPr>
          <w:p w:rsidR="007230BE" w:rsidRPr="006F7446" w:rsidRDefault="007230BE" w:rsidP="006F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46">
              <w:rPr>
                <w:rFonts w:ascii="Times New Roman" w:hAnsi="Times New Roman" w:cs="Times New Roman"/>
                <w:sz w:val="24"/>
                <w:szCs w:val="24"/>
              </w:rPr>
              <w:t>Музей истории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Ярославля</w:t>
            </w:r>
          </w:p>
        </w:tc>
        <w:tc>
          <w:tcPr>
            <w:tcW w:w="2551" w:type="dxa"/>
          </w:tcPr>
          <w:p w:rsidR="007230BE" w:rsidRPr="006F7446" w:rsidRDefault="007230BE" w:rsidP="006F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74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</w:t>
            </w:r>
          </w:p>
          <w:p w:rsidR="007230BE" w:rsidRPr="006F7446" w:rsidRDefault="007230BE" w:rsidP="006F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46">
              <w:rPr>
                <w:rFonts w:ascii="Times New Roman" w:hAnsi="Times New Roman" w:cs="Times New Roman"/>
                <w:sz w:val="24"/>
                <w:szCs w:val="24"/>
              </w:rPr>
              <w:t xml:space="preserve">- Древняя Русь в </w:t>
            </w:r>
            <w:r w:rsidRPr="006F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F7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6F7446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7230BE" w:rsidRPr="006F7446" w:rsidRDefault="007230BE" w:rsidP="006F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46">
              <w:rPr>
                <w:rFonts w:ascii="Times New Roman" w:hAnsi="Times New Roman" w:cs="Times New Roman"/>
                <w:sz w:val="24"/>
                <w:szCs w:val="24"/>
              </w:rPr>
              <w:t xml:space="preserve">- Русские земли в </w:t>
            </w:r>
            <w:r w:rsidRPr="006F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6F7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F7446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410" w:type="dxa"/>
          </w:tcPr>
          <w:p w:rsidR="007230BE" w:rsidRPr="006F7446" w:rsidRDefault="007230BE" w:rsidP="006F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74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</w:t>
            </w:r>
          </w:p>
          <w:p w:rsidR="007230BE" w:rsidRPr="006F7446" w:rsidRDefault="007230BE" w:rsidP="006F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46">
              <w:rPr>
                <w:rFonts w:ascii="Times New Roman" w:hAnsi="Times New Roman" w:cs="Times New Roman"/>
                <w:sz w:val="24"/>
                <w:szCs w:val="24"/>
              </w:rPr>
              <w:t xml:space="preserve">- История России в </w:t>
            </w:r>
            <w:r w:rsidRPr="006F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F74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F7446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  <w:p w:rsidR="007230BE" w:rsidRPr="006F7446" w:rsidRDefault="007230BE" w:rsidP="006F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46">
              <w:rPr>
                <w:rFonts w:ascii="Times New Roman" w:hAnsi="Times New Roman" w:cs="Times New Roman"/>
                <w:sz w:val="24"/>
                <w:szCs w:val="24"/>
              </w:rPr>
              <w:t xml:space="preserve">- Сословный быт. Обычаи и нравы в </w:t>
            </w:r>
            <w:r w:rsidRPr="006F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F7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F7446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552" w:type="dxa"/>
          </w:tcPr>
          <w:p w:rsidR="007230BE" w:rsidRPr="006F7446" w:rsidRDefault="007230BE" w:rsidP="006F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74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</w:t>
            </w:r>
          </w:p>
          <w:p w:rsidR="007230BE" w:rsidRPr="006F7446" w:rsidRDefault="007230BE" w:rsidP="006F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46">
              <w:rPr>
                <w:rFonts w:ascii="Times New Roman" w:hAnsi="Times New Roman" w:cs="Times New Roman"/>
                <w:sz w:val="24"/>
                <w:szCs w:val="24"/>
              </w:rPr>
              <w:t xml:space="preserve">- История России в </w:t>
            </w:r>
            <w:r w:rsidRPr="006F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F7446">
              <w:rPr>
                <w:rFonts w:ascii="Times New Roman" w:hAnsi="Times New Roman" w:cs="Times New Roman"/>
                <w:sz w:val="24"/>
                <w:szCs w:val="24"/>
              </w:rPr>
              <w:t xml:space="preserve"> в. Быт и обычаи. Культура России 2-й половины </w:t>
            </w:r>
            <w:r w:rsidRPr="006F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F7446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</w:tr>
      <w:tr w:rsidR="007230BE" w:rsidRPr="006F7446">
        <w:tc>
          <w:tcPr>
            <w:tcW w:w="2802" w:type="dxa"/>
          </w:tcPr>
          <w:p w:rsidR="007230BE" w:rsidRPr="006F7446" w:rsidRDefault="007230BE" w:rsidP="006F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46">
              <w:rPr>
                <w:rFonts w:ascii="Times New Roman" w:hAnsi="Times New Roman" w:cs="Times New Roman"/>
                <w:sz w:val="24"/>
                <w:szCs w:val="24"/>
              </w:rPr>
              <w:t>Ярославский историко-архитектурный и художественный музей-заповедник (</w:t>
            </w:r>
            <w:r w:rsidRPr="006F7446">
              <w:rPr>
                <w:rFonts w:ascii="Times New Roman" w:hAnsi="Times New Roman" w:cs="Times New Roman"/>
                <w:i/>
                <w:iCs/>
              </w:rPr>
              <w:t>экспозиции «Ярмарка», «История Ярославского края»</w:t>
            </w:r>
            <w:r w:rsidRPr="006F74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7230BE" w:rsidRPr="006F7446" w:rsidRDefault="007230BE" w:rsidP="006F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74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</w:t>
            </w:r>
          </w:p>
          <w:p w:rsidR="007230BE" w:rsidRPr="006F7446" w:rsidRDefault="007230BE" w:rsidP="006F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46">
              <w:rPr>
                <w:rFonts w:ascii="Times New Roman" w:hAnsi="Times New Roman" w:cs="Times New Roman"/>
                <w:sz w:val="24"/>
                <w:szCs w:val="24"/>
              </w:rPr>
              <w:t xml:space="preserve">- Древняя Русь в </w:t>
            </w:r>
            <w:r w:rsidRPr="006F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F7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6F7446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7230BE" w:rsidRPr="006F7446" w:rsidRDefault="007230BE" w:rsidP="006F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46">
              <w:rPr>
                <w:rFonts w:ascii="Times New Roman" w:hAnsi="Times New Roman" w:cs="Times New Roman"/>
                <w:sz w:val="24"/>
                <w:szCs w:val="24"/>
              </w:rPr>
              <w:t xml:space="preserve">- Русские земли в </w:t>
            </w:r>
            <w:r w:rsidRPr="006F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6F7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F7446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410" w:type="dxa"/>
          </w:tcPr>
          <w:p w:rsidR="007230BE" w:rsidRPr="006F7446" w:rsidRDefault="007230BE" w:rsidP="006F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74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</w:t>
            </w:r>
          </w:p>
          <w:p w:rsidR="007230BE" w:rsidRPr="006F7446" w:rsidRDefault="007230BE" w:rsidP="006F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7446">
              <w:rPr>
                <w:rFonts w:ascii="Times New Roman" w:hAnsi="Times New Roman" w:cs="Times New Roman"/>
                <w:sz w:val="24"/>
                <w:szCs w:val="24"/>
              </w:rPr>
              <w:t xml:space="preserve">- Сословный быт. Обычаи и нравы в </w:t>
            </w:r>
            <w:r w:rsidRPr="006F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F7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F7446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7230BE" w:rsidRPr="006F7446" w:rsidRDefault="007230BE" w:rsidP="006F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30BE" w:rsidRPr="006F7446" w:rsidRDefault="007230BE" w:rsidP="006F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74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</w:t>
            </w:r>
          </w:p>
          <w:p w:rsidR="007230BE" w:rsidRPr="006F7446" w:rsidRDefault="007230BE" w:rsidP="006F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46">
              <w:rPr>
                <w:rFonts w:ascii="Times New Roman" w:hAnsi="Times New Roman" w:cs="Times New Roman"/>
                <w:sz w:val="24"/>
                <w:szCs w:val="24"/>
              </w:rPr>
              <w:t xml:space="preserve">- История России в </w:t>
            </w:r>
            <w:r w:rsidRPr="006F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F7446">
              <w:rPr>
                <w:rFonts w:ascii="Times New Roman" w:hAnsi="Times New Roman" w:cs="Times New Roman"/>
                <w:sz w:val="24"/>
                <w:szCs w:val="24"/>
              </w:rPr>
              <w:t xml:space="preserve"> в. Быт и обычаи. Культура России 2-й половины </w:t>
            </w:r>
            <w:r w:rsidRPr="006F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F744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7230BE" w:rsidRPr="006F7446">
        <w:tc>
          <w:tcPr>
            <w:tcW w:w="2802" w:type="dxa"/>
          </w:tcPr>
          <w:p w:rsidR="007230BE" w:rsidRPr="006F7446" w:rsidRDefault="007230BE" w:rsidP="006F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46">
              <w:rPr>
                <w:rFonts w:ascii="Times New Roman" w:hAnsi="Times New Roman" w:cs="Times New Roman"/>
                <w:sz w:val="24"/>
                <w:szCs w:val="24"/>
              </w:rPr>
              <w:t xml:space="preserve">Музей «Мир русской деревни» </w:t>
            </w:r>
            <w:r w:rsidRPr="002A5976">
              <w:rPr>
                <w:rFonts w:ascii="Times New Roman" w:hAnsi="Times New Roman" w:cs="Times New Roman"/>
              </w:rPr>
              <w:t>МОУ Мокеевская СОШ Ярославский МР</w:t>
            </w:r>
          </w:p>
        </w:tc>
        <w:tc>
          <w:tcPr>
            <w:tcW w:w="2551" w:type="dxa"/>
          </w:tcPr>
          <w:p w:rsidR="007230BE" w:rsidRPr="006F7446" w:rsidRDefault="007230BE" w:rsidP="006F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30BE" w:rsidRPr="006F7446" w:rsidRDefault="007230BE" w:rsidP="006F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7230BE" w:rsidRPr="006F7446" w:rsidRDefault="007230BE" w:rsidP="006F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74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</w:t>
            </w:r>
          </w:p>
          <w:p w:rsidR="007230BE" w:rsidRPr="006F7446" w:rsidRDefault="007230BE" w:rsidP="006F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46">
              <w:rPr>
                <w:rFonts w:ascii="Times New Roman" w:hAnsi="Times New Roman" w:cs="Times New Roman"/>
                <w:sz w:val="24"/>
                <w:szCs w:val="24"/>
              </w:rPr>
              <w:t xml:space="preserve">- История России в </w:t>
            </w:r>
            <w:r w:rsidRPr="006F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F7446">
              <w:rPr>
                <w:rFonts w:ascii="Times New Roman" w:hAnsi="Times New Roman" w:cs="Times New Roman"/>
                <w:sz w:val="24"/>
                <w:szCs w:val="24"/>
              </w:rPr>
              <w:t xml:space="preserve"> в. Быт и обычаи. Культура России 2-й половины </w:t>
            </w:r>
            <w:r w:rsidRPr="006F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F7446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</w:tr>
      <w:tr w:rsidR="007230BE" w:rsidRPr="006F7446">
        <w:tc>
          <w:tcPr>
            <w:tcW w:w="2802" w:type="dxa"/>
          </w:tcPr>
          <w:p w:rsidR="007230BE" w:rsidRPr="006F7446" w:rsidRDefault="007230BE" w:rsidP="006F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Этнографический м</w:t>
            </w:r>
            <w:r w:rsidRPr="006F7446">
              <w:rPr>
                <w:rFonts w:ascii="Times New Roman" w:hAnsi="Times New Roman" w:cs="Times New Roman"/>
                <w:sz w:val="24"/>
                <w:szCs w:val="24"/>
              </w:rPr>
              <w:t xml:space="preserve">узей </w:t>
            </w:r>
            <w:r w:rsidRPr="006F7446">
              <w:rPr>
                <w:rFonts w:ascii="Times New Roman" w:hAnsi="Times New Roman" w:cs="Times New Roman"/>
              </w:rPr>
              <w:t>МОУ СОШ № 46 г. Ярославля</w:t>
            </w:r>
          </w:p>
        </w:tc>
        <w:tc>
          <w:tcPr>
            <w:tcW w:w="2551" w:type="dxa"/>
          </w:tcPr>
          <w:p w:rsidR="007230BE" w:rsidRPr="006F7446" w:rsidRDefault="007230BE" w:rsidP="006F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30BE" w:rsidRPr="006F7446" w:rsidRDefault="007230BE" w:rsidP="006F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74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</w:t>
            </w:r>
          </w:p>
          <w:p w:rsidR="007230BE" w:rsidRPr="006F7446" w:rsidRDefault="007230BE" w:rsidP="006F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7446">
              <w:rPr>
                <w:rFonts w:ascii="Times New Roman" w:hAnsi="Times New Roman" w:cs="Times New Roman"/>
                <w:sz w:val="24"/>
                <w:szCs w:val="24"/>
              </w:rPr>
              <w:t xml:space="preserve">- Сословный быт. Обычаи и нравы в </w:t>
            </w:r>
            <w:r w:rsidRPr="006F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F7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F7446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7230BE" w:rsidRPr="006F7446" w:rsidRDefault="007230BE" w:rsidP="006F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7230BE" w:rsidRPr="006F7446" w:rsidRDefault="007230BE" w:rsidP="006F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74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</w:t>
            </w:r>
          </w:p>
          <w:p w:rsidR="007230BE" w:rsidRPr="006F7446" w:rsidRDefault="007230BE" w:rsidP="006F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46">
              <w:rPr>
                <w:rFonts w:ascii="Times New Roman" w:hAnsi="Times New Roman" w:cs="Times New Roman"/>
                <w:sz w:val="24"/>
                <w:szCs w:val="24"/>
              </w:rPr>
              <w:t xml:space="preserve">- История России в </w:t>
            </w:r>
            <w:r w:rsidRPr="006F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F7446">
              <w:rPr>
                <w:rFonts w:ascii="Times New Roman" w:hAnsi="Times New Roman" w:cs="Times New Roman"/>
                <w:sz w:val="24"/>
                <w:szCs w:val="24"/>
              </w:rPr>
              <w:t xml:space="preserve"> в. Быт и обычаи. Культура России 2-й половины </w:t>
            </w:r>
            <w:r w:rsidRPr="006F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F7446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</w:tr>
    </w:tbl>
    <w:p w:rsidR="007230BE" w:rsidRDefault="007230BE" w:rsidP="009B7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0BE" w:rsidRDefault="007230BE" w:rsidP="009B7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4FF5">
        <w:rPr>
          <w:rFonts w:ascii="Times New Roman" w:hAnsi="Times New Roman" w:cs="Times New Roman"/>
          <w:b/>
          <w:bCs/>
          <w:sz w:val="24"/>
          <w:szCs w:val="24"/>
        </w:rPr>
        <w:t>Музей истории города</w:t>
      </w:r>
      <w:r>
        <w:rPr>
          <w:rFonts w:ascii="Times New Roman" w:hAnsi="Times New Roman" w:cs="Times New Roman"/>
          <w:sz w:val="24"/>
          <w:szCs w:val="24"/>
        </w:rPr>
        <w:t xml:space="preserve"> расположен в заповедной части Ярославля в великолепном особняке купца В.Я. Кузнецова, выстроенном в 90-е годы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столетия. Атмосфера старинной купеческой усадьбы с ее анфиладой комнат, широкими лестницами, парадным залом, богато украшенным лепниной, окружает посетителей музея. </w:t>
      </w:r>
    </w:p>
    <w:p w:rsidR="007230BE" w:rsidRDefault="007230BE" w:rsidP="009B7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Экспозиция «Десять веков истории Ярославля» уникальна, поскольку лишь в интерьерах кузнецовской усадьбы перед посетителями развернется тысячелетняя история Ярославля – с древности и до наших дней. Искусно выполненный макет Ярославля, копии знаменитых храмов воссоздают облик древнего города.</w:t>
      </w:r>
    </w:p>
    <w:p w:rsidR="007230BE" w:rsidRDefault="007230BE" w:rsidP="009B7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Экспозиция </w:t>
      </w:r>
      <w:r w:rsidRPr="002704E1">
        <w:rPr>
          <w:rFonts w:ascii="Times New Roman" w:hAnsi="Times New Roman" w:cs="Times New Roman"/>
          <w:b/>
          <w:bCs/>
          <w:sz w:val="24"/>
          <w:szCs w:val="24"/>
        </w:rPr>
        <w:t>музея «Мир русской деревни» МОУ Мокеевской СОШ Ярославского МР</w:t>
      </w:r>
      <w:r>
        <w:rPr>
          <w:rFonts w:ascii="Times New Roman" w:hAnsi="Times New Roman" w:cs="Times New Roman"/>
          <w:sz w:val="24"/>
          <w:szCs w:val="24"/>
        </w:rPr>
        <w:t xml:space="preserve"> рассказывает о быте населения русской деревни второй половины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– первой половины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веков. В музее воссоздан интерьер традиционного сельского дома. Насчитывается более 1000 экспонатов. Собраны коллекции самоваров, утюгов, фонарей и ламп, кованых изделий, прялок, зеркал, керамической посуды, сельскохозяйственных орудий. Собран богатый фотоматериал и фрагменты деревянной резьбы Лютовского края. Открыта сменная выставка изделий народных умельцев. </w:t>
      </w:r>
    </w:p>
    <w:p w:rsidR="007230BE" w:rsidRDefault="007230BE" w:rsidP="009B7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Музей интерактивный. Любой желающий может примерить национальный костюм и превратиться в хозяина или хозяйку. В музее вас ждет встреча с домовым Мокейкой, рукодельницей Настасьей, местные легенды об истории «ведьминого» зеркала и старинного сладкого сундука.</w:t>
      </w:r>
    </w:p>
    <w:p w:rsidR="007230BE" w:rsidRDefault="007230BE" w:rsidP="009B7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Школа </w:t>
      </w:r>
      <w:r w:rsidRPr="00231D87">
        <w:rPr>
          <w:rFonts w:ascii="Times New Roman" w:hAnsi="Times New Roman" w:cs="Times New Roman"/>
          <w:b/>
          <w:bCs/>
          <w:sz w:val="24"/>
          <w:szCs w:val="24"/>
        </w:rPr>
        <w:t>№ 46 г. Ярославля</w:t>
      </w:r>
      <w:r w:rsidRPr="00231D87">
        <w:rPr>
          <w:rFonts w:ascii="Times New Roman" w:hAnsi="Times New Roman" w:cs="Times New Roman"/>
          <w:sz w:val="24"/>
          <w:szCs w:val="24"/>
        </w:rPr>
        <w:t xml:space="preserve"> находится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Заволжском районе, в Тверицах – старинной слободе, известной с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7230BE" w:rsidRDefault="007230BE" w:rsidP="009B7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Первая экспозиция школьного музея была создана в 1989 году и посвящена истории школы № 46, открытой 1 сентября 1939 года, в день 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мировой войны.</w:t>
      </w:r>
    </w:p>
    <w:p w:rsidR="007230BE" w:rsidRDefault="007230BE" w:rsidP="009B7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История школы – частица истории Родины. В годы Великой Отечественной войны в здании школы находился эвакогоспиталь № 1438 и детский санаторий – сад № 59 для детей блокадного Ленинграда.</w:t>
      </w:r>
    </w:p>
    <w:p w:rsidR="007230BE" w:rsidRDefault="007230BE" w:rsidP="009B7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25 мая 1995 г. В школе была открыта 2-я экспозиция, посвященная истории Твериц, она получила название «Музей истории, архитектуры и быта Твериц». Музей располагает богатой коллекцией документов, фотографий, предметов быта, отражающих историю становления и развития Тверицкой слободы.</w:t>
      </w:r>
    </w:p>
    <w:p w:rsidR="007230BE" w:rsidRPr="00522051" w:rsidRDefault="007230BE" w:rsidP="009B7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7912">
        <w:rPr>
          <w:rFonts w:ascii="Times New Roman" w:hAnsi="Times New Roman" w:cs="Times New Roman"/>
          <w:b/>
          <w:bCs/>
          <w:sz w:val="24"/>
          <w:szCs w:val="24"/>
        </w:rPr>
        <w:t>Ярославский государственный историко-архитектурный и художественный музей-заповедник</w:t>
      </w:r>
      <w:r>
        <w:rPr>
          <w:rFonts w:ascii="Times New Roman" w:hAnsi="Times New Roman" w:cs="Times New Roman"/>
          <w:sz w:val="24"/>
          <w:szCs w:val="24"/>
        </w:rPr>
        <w:t xml:space="preserve"> – один из старейших и крупнейших музеев страны, расположившийся на территории древнего Спасо-Преображенского мужского монастыря. Сейчас в фондах музея находится более 300 тысяч экспонатов.</w:t>
      </w:r>
    </w:p>
    <w:p w:rsidR="007230BE" w:rsidRDefault="007230BE"/>
    <w:sectPr w:rsidR="007230BE" w:rsidSect="000532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51A"/>
    <w:rsid w:val="0005321A"/>
    <w:rsid w:val="00065026"/>
    <w:rsid w:val="000739C3"/>
    <w:rsid w:val="00084D6C"/>
    <w:rsid w:val="00231D87"/>
    <w:rsid w:val="002704E1"/>
    <w:rsid w:val="002A5976"/>
    <w:rsid w:val="002E4FF5"/>
    <w:rsid w:val="004962B7"/>
    <w:rsid w:val="00522051"/>
    <w:rsid w:val="005D267B"/>
    <w:rsid w:val="005F667E"/>
    <w:rsid w:val="00642CFC"/>
    <w:rsid w:val="00685137"/>
    <w:rsid w:val="006F7446"/>
    <w:rsid w:val="007230BE"/>
    <w:rsid w:val="007541D7"/>
    <w:rsid w:val="007F44A1"/>
    <w:rsid w:val="00813743"/>
    <w:rsid w:val="00965E2C"/>
    <w:rsid w:val="009A3B09"/>
    <w:rsid w:val="009B751A"/>
    <w:rsid w:val="00A110AD"/>
    <w:rsid w:val="00A47E0B"/>
    <w:rsid w:val="00BF3D28"/>
    <w:rsid w:val="00C52EDD"/>
    <w:rsid w:val="00F92755"/>
    <w:rsid w:val="00FC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1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751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65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531</Words>
  <Characters>3031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2014-03-25T13:16:00Z</cp:lastPrinted>
  <dcterms:created xsi:type="dcterms:W3CDTF">2014-03-17T08:35:00Z</dcterms:created>
  <dcterms:modified xsi:type="dcterms:W3CDTF">2014-03-25T13:17:00Z</dcterms:modified>
</cp:coreProperties>
</file>