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23" w:rsidRPr="00A517AB" w:rsidRDefault="00146323" w:rsidP="002E1E0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17AB">
        <w:rPr>
          <w:rFonts w:ascii="Times New Roman" w:hAnsi="Times New Roman" w:cs="Times New Roman"/>
          <w:b/>
          <w:bCs/>
          <w:sz w:val="28"/>
          <w:szCs w:val="28"/>
          <w:u w:val="single"/>
        </w:rPr>
        <w:t>Ярославль и ярославцы в годы Великой Отечественной войны</w:t>
      </w:r>
    </w:p>
    <w:p w:rsidR="00146323" w:rsidRDefault="00146323" w:rsidP="002E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5</w:t>
      </w:r>
      <w:r w:rsidRPr="00F0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</w:t>
      </w:r>
    </w:p>
    <w:p w:rsidR="00146323" w:rsidRDefault="00146323" w:rsidP="002E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экскурсии: 4 часа.</w:t>
      </w:r>
    </w:p>
    <w:p w:rsidR="00146323" w:rsidRDefault="00146323" w:rsidP="002E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146323" w:rsidRPr="005B4FE2">
        <w:tc>
          <w:tcPr>
            <w:tcW w:w="5068" w:type="dxa"/>
          </w:tcPr>
          <w:p w:rsidR="00146323" w:rsidRPr="005B4FE2" w:rsidRDefault="00146323" w:rsidP="005B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5069" w:type="dxa"/>
          </w:tcPr>
          <w:p w:rsidR="00146323" w:rsidRPr="005B4FE2" w:rsidRDefault="00146323" w:rsidP="005B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образовательной программы </w:t>
            </w:r>
          </w:p>
        </w:tc>
      </w:tr>
      <w:tr w:rsidR="00146323" w:rsidRPr="005B4FE2">
        <w:tc>
          <w:tcPr>
            <w:tcW w:w="5068" w:type="dxa"/>
          </w:tcPr>
          <w:p w:rsidR="00146323" w:rsidRPr="005B4FE2" w:rsidRDefault="00146323" w:rsidP="005B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2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Ярославль)</w:t>
            </w:r>
          </w:p>
        </w:tc>
        <w:tc>
          <w:tcPr>
            <w:tcW w:w="5069" w:type="dxa"/>
            <w:tcBorders>
              <w:bottom w:val="nil"/>
            </w:tcBorders>
          </w:tcPr>
          <w:p w:rsidR="00146323" w:rsidRPr="005B4FE2" w:rsidRDefault="00146323" w:rsidP="005B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</w:tc>
      </w:tr>
      <w:tr w:rsidR="00146323" w:rsidRPr="005B4FE2">
        <w:tc>
          <w:tcPr>
            <w:tcW w:w="5068" w:type="dxa"/>
          </w:tcPr>
          <w:p w:rsidR="00146323" w:rsidRPr="005B4FE2" w:rsidRDefault="00146323" w:rsidP="005B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2"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 МОУ СОШ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146323" w:rsidRPr="005B4FE2" w:rsidRDefault="00146323" w:rsidP="005B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2">
              <w:rPr>
                <w:rFonts w:ascii="Times New Roman" w:hAnsi="Times New Roman" w:cs="Times New Roman"/>
                <w:sz w:val="24"/>
                <w:szCs w:val="24"/>
              </w:rPr>
              <w:t>Отражение Великой Отечественной войны в лирике</w:t>
            </w:r>
          </w:p>
        </w:tc>
      </w:tr>
      <w:tr w:rsidR="00146323" w:rsidRPr="005B4FE2">
        <w:tc>
          <w:tcPr>
            <w:tcW w:w="5068" w:type="dxa"/>
          </w:tcPr>
          <w:p w:rsidR="00146323" w:rsidRPr="005B4FE2" w:rsidRDefault="00146323" w:rsidP="005B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2">
              <w:rPr>
                <w:rFonts w:ascii="Times New Roman" w:hAnsi="Times New Roman" w:cs="Times New Roman"/>
                <w:sz w:val="24"/>
                <w:szCs w:val="24"/>
              </w:rPr>
              <w:t>Музей Воинской Славы Краснознаменного Северного флота МОУ СОШ № 55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</w:tc>
        <w:tc>
          <w:tcPr>
            <w:tcW w:w="5069" w:type="dxa"/>
            <w:tcBorders>
              <w:top w:val="nil"/>
            </w:tcBorders>
          </w:tcPr>
          <w:p w:rsidR="00146323" w:rsidRDefault="00146323" w:rsidP="005B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Внеурочная деятельность</w:t>
            </w:r>
          </w:p>
          <w:p w:rsidR="00146323" w:rsidRPr="00EC02A5" w:rsidRDefault="00146323" w:rsidP="005B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5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2A5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2A5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</w:t>
            </w:r>
          </w:p>
        </w:tc>
      </w:tr>
    </w:tbl>
    <w:p w:rsidR="00146323" w:rsidRDefault="00146323" w:rsidP="002E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23" w:rsidRDefault="00146323" w:rsidP="002E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23" w:rsidRPr="00846A11" w:rsidRDefault="00146323" w:rsidP="00DD0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A11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стала одним из самых серьезных испытаний, выпавших на долю советского народа. Вся страна поднялась на защиту Родины. </w:t>
      </w:r>
      <w:r>
        <w:rPr>
          <w:rFonts w:ascii="Times New Roman" w:hAnsi="Times New Roman" w:cs="Times New Roman"/>
          <w:sz w:val="24"/>
          <w:szCs w:val="24"/>
        </w:rPr>
        <w:t>Посетив предложенные музеи,</w:t>
      </w:r>
      <w:r w:rsidRPr="00846A11">
        <w:rPr>
          <w:rFonts w:ascii="Times New Roman" w:hAnsi="Times New Roman" w:cs="Times New Roman"/>
          <w:sz w:val="24"/>
          <w:szCs w:val="24"/>
        </w:rPr>
        <w:t xml:space="preserve"> обучающиеся познакомятся с вкладом Ярославля в победу над фашизмом, с подвигами героев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6A11">
        <w:rPr>
          <w:rFonts w:ascii="Times New Roman" w:hAnsi="Times New Roman" w:cs="Times New Roman"/>
          <w:sz w:val="24"/>
          <w:szCs w:val="24"/>
        </w:rPr>
        <w:t>ярославцев.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23" w:rsidRDefault="00146323" w:rsidP="006008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A11">
        <w:rPr>
          <w:rFonts w:ascii="Times New Roman" w:hAnsi="Times New Roman" w:cs="Times New Roman"/>
          <w:sz w:val="24"/>
          <w:szCs w:val="24"/>
        </w:rPr>
        <w:t>На территории области в годы войны было сформировано несколько дивизий, речная флотилия, партизанские отряды и другие соединения.</w:t>
      </w:r>
      <w:r w:rsidRPr="00600889">
        <w:rPr>
          <w:rFonts w:ascii="Times New Roman" w:hAnsi="Times New Roman" w:cs="Times New Roman"/>
          <w:sz w:val="24"/>
          <w:szCs w:val="24"/>
        </w:rPr>
        <w:t xml:space="preserve"> </w:t>
      </w:r>
      <w:r w:rsidRPr="00846A11">
        <w:rPr>
          <w:rFonts w:ascii="Times New Roman" w:hAnsi="Times New Roman" w:cs="Times New Roman"/>
          <w:sz w:val="24"/>
          <w:szCs w:val="24"/>
        </w:rPr>
        <w:t xml:space="preserve">О ратном подвиге ярославцев, о героических действиях воинов 234-й Ярославской коммунистической дивизии рассказывают экспозиции </w:t>
      </w:r>
      <w:r w:rsidRPr="00185EAA">
        <w:rPr>
          <w:rFonts w:ascii="Times New Roman" w:hAnsi="Times New Roman" w:cs="Times New Roman"/>
          <w:b/>
          <w:bCs/>
          <w:sz w:val="24"/>
          <w:szCs w:val="24"/>
        </w:rPr>
        <w:t xml:space="preserve">Музея Боевой Славы </w:t>
      </w:r>
      <w:r>
        <w:rPr>
          <w:rFonts w:ascii="Times New Roman" w:hAnsi="Times New Roman" w:cs="Times New Roman"/>
          <w:sz w:val="24"/>
          <w:szCs w:val="24"/>
        </w:rPr>
        <w:t>г. Ярославля</w:t>
      </w:r>
      <w:r w:rsidRPr="00846A11">
        <w:rPr>
          <w:rFonts w:ascii="Times New Roman" w:hAnsi="Times New Roman" w:cs="Times New Roman"/>
          <w:sz w:val="24"/>
          <w:szCs w:val="24"/>
        </w:rPr>
        <w:t xml:space="preserve">. В экспозиции помещены схемы, отображающие боевой путь этого соединения, письма с фронта, боевые листки, номера дивизионной газеты, различное боевое оружие и снаряжение. </w:t>
      </w:r>
    </w:p>
    <w:p w:rsidR="00146323" w:rsidRDefault="00146323" w:rsidP="006008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Pr="00185EAA">
        <w:rPr>
          <w:rFonts w:ascii="Times New Roman" w:hAnsi="Times New Roman" w:cs="Times New Roman"/>
          <w:b/>
          <w:bCs/>
          <w:sz w:val="24"/>
          <w:szCs w:val="24"/>
        </w:rPr>
        <w:t>музей Боевой Славы моряков-подводников Северного флота</w:t>
      </w:r>
      <w:r>
        <w:rPr>
          <w:rFonts w:ascii="Times New Roman" w:hAnsi="Times New Roman" w:cs="Times New Roman"/>
          <w:sz w:val="24"/>
          <w:szCs w:val="24"/>
        </w:rPr>
        <w:t xml:space="preserve"> создан в МОУ СОШ № 55 г.Ярославля. Его экспонаты рассказывают о подвигах моряков в годы войны, о походах подводных лодок в мирное время.</w:t>
      </w:r>
    </w:p>
    <w:p w:rsidR="00146323" w:rsidRDefault="00146323" w:rsidP="00F008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A11">
        <w:rPr>
          <w:rFonts w:ascii="Times New Roman" w:hAnsi="Times New Roman" w:cs="Times New Roman"/>
          <w:sz w:val="24"/>
          <w:szCs w:val="24"/>
        </w:rPr>
        <w:t>Из Ярославля на фронт было призвано более 500 000 человек, 227 ярославцев стали Героями Советского Союза.</w:t>
      </w:r>
      <w:r w:rsidRPr="00F00831">
        <w:rPr>
          <w:rFonts w:ascii="Times New Roman" w:hAnsi="Times New Roman" w:cs="Times New Roman"/>
          <w:sz w:val="24"/>
          <w:szCs w:val="24"/>
        </w:rPr>
        <w:t xml:space="preserve"> </w:t>
      </w:r>
      <w:r w:rsidRPr="00846A11">
        <w:rPr>
          <w:rFonts w:ascii="Times New Roman" w:hAnsi="Times New Roman" w:cs="Times New Roman"/>
          <w:sz w:val="24"/>
          <w:szCs w:val="24"/>
        </w:rPr>
        <w:t xml:space="preserve">Среди экспонатов </w:t>
      </w:r>
      <w:r w:rsidRPr="00185EAA">
        <w:rPr>
          <w:rFonts w:ascii="Times New Roman" w:hAnsi="Times New Roman" w:cs="Times New Roman"/>
          <w:b/>
          <w:bCs/>
          <w:sz w:val="24"/>
          <w:szCs w:val="24"/>
        </w:rPr>
        <w:t>музея Боевой и Трудовой Славы</w:t>
      </w:r>
      <w:r>
        <w:rPr>
          <w:rFonts w:ascii="Times New Roman" w:hAnsi="Times New Roman" w:cs="Times New Roman"/>
          <w:sz w:val="24"/>
          <w:szCs w:val="24"/>
        </w:rPr>
        <w:t xml:space="preserve"> МОУ СОШ № 36 г.Ярославля</w:t>
      </w:r>
      <w:r w:rsidRPr="00846A11">
        <w:rPr>
          <w:rFonts w:ascii="Times New Roman" w:hAnsi="Times New Roman" w:cs="Times New Roman"/>
          <w:sz w:val="24"/>
          <w:szCs w:val="24"/>
        </w:rPr>
        <w:t>, существующего с 1962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A11">
        <w:rPr>
          <w:rFonts w:ascii="Times New Roman" w:hAnsi="Times New Roman" w:cs="Times New Roman"/>
          <w:sz w:val="24"/>
          <w:szCs w:val="24"/>
        </w:rPr>
        <w:t xml:space="preserve"> можно увидеть материалы о выпускниках школы, удостоенных звания Героя Советского Союза: Б. Д. Щапове, И. Н. Туманове, О. Н. Смирнове. </w:t>
      </w:r>
      <w:r>
        <w:rPr>
          <w:rFonts w:ascii="Times New Roman" w:hAnsi="Times New Roman" w:cs="Times New Roman"/>
          <w:sz w:val="24"/>
          <w:szCs w:val="24"/>
        </w:rPr>
        <w:t>Экспонаты музея собраны</w:t>
      </w:r>
      <w:r w:rsidRPr="00D55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учащимися в результате многих походов по местам боевой славы.</w:t>
      </w:r>
    </w:p>
    <w:p w:rsidR="00146323" w:rsidRPr="00846A11" w:rsidRDefault="00146323" w:rsidP="00373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323" w:rsidRPr="00846A11" w:rsidSect="006604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23" w:rsidRDefault="00146323" w:rsidP="00CF1CF1">
      <w:pPr>
        <w:spacing w:after="0" w:line="240" w:lineRule="auto"/>
      </w:pPr>
      <w:r>
        <w:separator/>
      </w:r>
    </w:p>
  </w:endnote>
  <w:endnote w:type="continuationSeparator" w:id="0">
    <w:p w:rsidR="00146323" w:rsidRDefault="00146323" w:rsidP="00CF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23" w:rsidRDefault="00146323" w:rsidP="00CF1CF1">
      <w:pPr>
        <w:spacing w:after="0" w:line="240" w:lineRule="auto"/>
      </w:pPr>
      <w:r>
        <w:separator/>
      </w:r>
    </w:p>
  </w:footnote>
  <w:footnote w:type="continuationSeparator" w:id="0">
    <w:p w:rsidR="00146323" w:rsidRDefault="00146323" w:rsidP="00CF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04"/>
    <w:rsid w:val="000B7511"/>
    <w:rsid w:val="00146323"/>
    <w:rsid w:val="00184697"/>
    <w:rsid w:val="00185EAA"/>
    <w:rsid w:val="001C759C"/>
    <w:rsid w:val="001F7876"/>
    <w:rsid w:val="002022E1"/>
    <w:rsid w:val="00292ADD"/>
    <w:rsid w:val="002B1D75"/>
    <w:rsid w:val="002D6DCD"/>
    <w:rsid w:val="002E1E04"/>
    <w:rsid w:val="0032157F"/>
    <w:rsid w:val="003735BF"/>
    <w:rsid w:val="003A12D1"/>
    <w:rsid w:val="004A429A"/>
    <w:rsid w:val="00500978"/>
    <w:rsid w:val="005557C8"/>
    <w:rsid w:val="00574407"/>
    <w:rsid w:val="00597A63"/>
    <w:rsid w:val="005A5917"/>
    <w:rsid w:val="005B4FE2"/>
    <w:rsid w:val="005D71DC"/>
    <w:rsid w:val="005E5281"/>
    <w:rsid w:val="00600889"/>
    <w:rsid w:val="00647A8A"/>
    <w:rsid w:val="00660434"/>
    <w:rsid w:val="0067458A"/>
    <w:rsid w:val="00751DD3"/>
    <w:rsid w:val="007812B3"/>
    <w:rsid w:val="00846A11"/>
    <w:rsid w:val="00932C9D"/>
    <w:rsid w:val="009F3BAF"/>
    <w:rsid w:val="00A0452E"/>
    <w:rsid w:val="00A517AB"/>
    <w:rsid w:val="00A92C8A"/>
    <w:rsid w:val="00AA38A7"/>
    <w:rsid w:val="00B97EC6"/>
    <w:rsid w:val="00BA7C53"/>
    <w:rsid w:val="00BD4D74"/>
    <w:rsid w:val="00BE6D2B"/>
    <w:rsid w:val="00C07567"/>
    <w:rsid w:val="00C65046"/>
    <w:rsid w:val="00C82B6B"/>
    <w:rsid w:val="00C874A8"/>
    <w:rsid w:val="00CF1CF1"/>
    <w:rsid w:val="00D52ADA"/>
    <w:rsid w:val="00D55F01"/>
    <w:rsid w:val="00D63A70"/>
    <w:rsid w:val="00DD0EB4"/>
    <w:rsid w:val="00DE760C"/>
    <w:rsid w:val="00DF0FFB"/>
    <w:rsid w:val="00E11CF4"/>
    <w:rsid w:val="00EC02A5"/>
    <w:rsid w:val="00F00831"/>
    <w:rsid w:val="00F03294"/>
    <w:rsid w:val="00F6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CF1"/>
  </w:style>
  <w:style w:type="paragraph" w:styleId="Footer">
    <w:name w:val="footer"/>
    <w:basedOn w:val="Normal"/>
    <w:link w:val="FooterChar"/>
    <w:uiPriority w:val="99"/>
    <w:rsid w:val="00CF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CF1"/>
  </w:style>
  <w:style w:type="table" w:styleId="TableGrid">
    <w:name w:val="Table Grid"/>
    <w:basedOn w:val="TableNormal"/>
    <w:uiPriority w:val="99"/>
    <w:rsid w:val="00AA38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270</Words>
  <Characters>1539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2014-03-17T05:56:00Z</dcterms:created>
  <dcterms:modified xsi:type="dcterms:W3CDTF">2014-03-26T09:35:00Z</dcterms:modified>
</cp:coreProperties>
</file>